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19" w:rsidRDefault="00880B19" w:rsidP="00880B19">
      <w:pPr>
        <w:pStyle w:val="Heading1"/>
        <w:ind w:left="-5"/>
      </w:pPr>
      <w:r>
        <w:t xml:space="preserve">Appendix A: Sample Application Form </w:t>
      </w:r>
    </w:p>
    <w:p w:rsidR="00880B19" w:rsidRDefault="00880B19" w:rsidP="00880B19">
      <w:pPr>
        <w:pStyle w:val="Heading1"/>
        <w:ind w:left="-5"/>
      </w:pPr>
      <w:r>
        <w:t xml:space="preserve"> </w:t>
      </w:r>
    </w:p>
    <w:p w:rsidR="00880B19" w:rsidRDefault="00880B19" w:rsidP="00880B19">
      <w:pPr>
        <w:spacing w:after="0" w:line="259" w:lineRule="auto"/>
        <w:ind w:left="-5" w:right="0"/>
        <w:rPr>
          <w:color w:val="2F5496"/>
          <w:sz w:val="26"/>
        </w:rPr>
      </w:pPr>
      <w:r>
        <w:rPr>
          <w:color w:val="2F5496"/>
          <w:sz w:val="26"/>
        </w:rPr>
        <w:t xml:space="preserve">Section 1: Organization Information </w:t>
      </w:r>
    </w:p>
    <w:p w:rsidR="00880B19" w:rsidRDefault="00880B19" w:rsidP="00880B19">
      <w:pPr>
        <w:spacing w:after="0" w:line="259" w:lineRule="auto"/>
        <w:ind w:left="-5" w:right="0"/>
      </w:pPr>
    </w:p>
    <w:p w:rsidR="00880B19" w:rsidRDefault="00880B19" w:rsidP="00880B19">
      <w:pPr>
        <w:tabs>
          <w:tab w:val="center" w:pos="1585"/>
        </w:tabs>
        <w:spacing w:after="182"/>
        <w:ind w:left="0" w:right="0" w:firstLine="0"/>
      </w:pPr>
      <w:r>
        <w:t xml:space="preserve">1.1 </w:t>
      </w:r>
      <w:r>
        <w:tab/>
        <w:t xml:space="preserve">Organization Name </w:t>
      </w:r>
    </w:p>
    <w:p w:rsidR="00880B19" w:rsidRDefault="00880B19" w:rsidP="00880B19">
      <w:pPr>
        <w:tabs>
          <w:tab w:val="center" w:pos="3217"/>
        </w:tabs>
        <w:spacing w:after="182"/>
        <w:ind w:left="0" w:right="0" w:firstLine="0"/>
      </w:pPr>
      <w:r>
        <w:t xml:space="preserve">1.2 </w:t>
      </w:r>
      <w:r>
        <w:tab/>
        <w:t xml:space="preserve">Organization Mission / Mandate Statement (100 words) </w:t>
      </w:r>
    </w:p>
    <w:p w:rsidR="00880B19" w:rsidRDefault="00880B19" w:rsidP="00880B19">
      <w:pPr>
        <w:tabs>
          <w:tab w:val="center" w:pos="1677"/>
        </w:tabs>
        <w:spacing w:after="185"/>
        <w:ind w:left="0" w:right="0" w:firstLine="0"/>
      </w:pPr>
      <w:r>
        <w:t xml:space="preserve">1.3 </w:t>
      </w:r>
      <w:r>
        <w:tab/>
        <w:t xml:space="preserve">Organization Address </w:t>
      </w:r>
    </w:p>
    <w:p w:rsidR="00880B19" w:rsidRDefault="00880B19" w:rsidP="00880B19">
      <w:pPr>
        <w:tabs>
          <w:tab w:val="center" w:pos="2710"/>
        </w:tabs>
        <w:spacing w:after="182"/>
        <w:ind w:left="0" w:right="0" w:firstLine="0"/>
      </w:pPr>
      <w:r>
        <w:t xml:space="preserve">1.4 </w:t>
      </w:r>
      <w:r>
        <w:tab/>
        <w:t xml:space="preserve">Organization Contact Name (for this project) </w:t>
      </w:r>
    </w:p>
    <w:p w:rsidR="00880B19" w:rsidRDefault="00880B19" w:rsidP="00880B19">
      <w:pPr>
        <w:tabs>
          <w:tab w:val="center" w:pos="2569"/>
        </w:tabs>
        <w:spacing w:after="170"/>
        <w:ind w:left="0" w:right="0" w:firstLine="0"/>
      </w:pPr>
      <w:r>
        <w:t xml:space="preserve">1.5 </w:t>
      </w:r>
      <w:r>
        <w:tab/>
        <w:t xml:space="preserve">Contact Email / Phone Number / Website  </w:t>
      </w:r>
    </w:p>
    <w:p w:rsidR="00880B19" w:rsidRDefault="00880B19" w:rsidP="00880B19">
      <w:pPr>
        <w:spacing w:after="0" w:line="259" w:lineRule="auto"/>
        <w:ind w:left="-5" w:right="0"/>
        <w:rPr>
          <w:color w:val="2F5496"/>
          <w:sz w:val="26"/>
        </w:rPr>
      </w:pPr>
      <w:r>
        <w:rPr>
          <w:color w:val="2F5496"/>
          <w:sz w:val="26"/>
        </w:rPr>
        <w:t xml:space="preserve">Section 2: Project Information </w:t>
      </w:r>
    </w:p>
    <w:p w:rsidR="00880B19" w:rsidRDefault="00880B19" w:rsidP="00880B19">
      <w:pPr>
        <w:spacing w:after="0" w:line="259" w:lineRule="auto"/>
        <w:ind w:left="-5" w:right="0"/>
      </w:pPr>
    </w:p>
    <w:p w:rsidR="00880B19" w:rsidRDefault="00880B19" w:rsidP="00880B19">
      <w:pPr>
        <w:tabs>
          <w:tab w:val="center" w:pos="1341"/>
        </w:tabs>
        <w:spacing w:after="0" w:line="259" w:lineRule="auto"/>
        <w:ind w:left="-15" w:right="0" w:firstLine="0"/>
      </w:pPr>
      <w:r>
        <w:rPr>
          <w:b/>
        </w:rPr>
        <w:t xml:space="preserve">2.1 </w:t>
      </w:r>
      <w:r>
        <w:rPr>
          <w:b/>
        </w:rPr>
        <w:tab/>
        <w:t xml:space="preserve">Project Name </w:t>
      </w:r>
    </w:p>
    <w:p w:rsidR="00880B19" w:rsidRDefault="00880B19" w:rsidP="00880B19">
      <w:pPr>
        <w:spacing w:after="0" w:line="259" w:lineRule="auto"/>
        <w:ind w:left="0" w:right="0" w:firstLine="0"/>
      </w:pPr>
      <w:r>
        <w:t xml:space="preserve"> </w:t>
      </w:r>
    </w:p>
    <w:p w:rsidR="00880B19" w:rsidRDefault="00880B19" w:rsidP="00880B19">
      <w:pPr>
        <w:tabs>
          <w:tab w:val="center" w:pos="2097"/>
        </w:tabs>
        <w:ind w:left="0" w:right="0" w:firstLine="0"/>
      </w:pPr>
      <w:r>
        <w:rPr>
          <w:b/>
        </w:rPr>
        <w:t xml:space="preserve">2.2 </w:t>
      </w:r>
      <w:r>
        <w:rPr>
          <w:b/>
        </w:rPr>
        <w:tab/>
        <w:t xml:space="preserve">Target Group </w:t>
      </w:r>
      <w:r>
        <w:t>(max 100 words)</w:t>
      </w:r>
      <w:r>
        <w:rPr>
          <w:b/>
        </w:rPr>
        <w:t xml:space="preserve"> </w:t>
      </w:r>
    </w:p>
    <w:p w:rsidR="00880B19" w:rsidRDefault="00880B19" w:rsidP="00880B19">
      <w:pPr>
        <w:spacing w:after="185"/>
        <w:ind w:left="730"/>
      </w:pPr>
      <w:r>
        <w:t xml:space="preserve">Who do you hope to reach with this project, and how does that fit with the guiding principles of this policy? </w:t>
      </w:r>
    </w:p>
    <w:p w:rsidR="00880B19" w:rsidRDefault="00880B19" w:rsidP="00880B19">
      <w:pPr>
        <w:tabs>
          <w:tab w:val="center" w:pos="3213"/>
        </w:tabs>
        <w:spacing w:after="0" w:line="259" w:lineRule="auto"/>
        <w:ind w:left="-15" w:right="0" w:firstLine="0"/>
      </w:pPr>
      <w:r>
        <w:rPr>
          <w:b/>
        </w:rPr>
        <w:t xml:space="preserve">2.3 </w:t>
      </w:r>
      <w:r>
        <w:rPr>
          <w:b/>
        </w:rPr>
        <w:tab/>
        <w:t xml:space="preserve">Challenge / Issue Facing Target Group </w:t>
      </w:r>
      <w:r>
        <w:t>(max 100 words)</w:t>
      </w:r>
      <w:r>
        <w:rPr>
          <w:b/>
        </w:rPr>
        <w:t xml:space="preserve"> </w:t>
      </w:r>
    </w:p>
    <w:p w:rsidR="00880B19" w:rsidRDefault="00880B19" w:rsidP="00880B19">
      <w:pPr>
        <w:spacing w:after="182"/>
        <w:ind w:left="730"/>
      </w:pPr>
      <w:r>
        <w:t xml:space="preserve">Please identify the problem / issue(s) you want to address through this project </w:t>
      </w:r>
    </w:p>
    <w:p w:rsidR="00880B19" w:rsidRDefault="00880B19" w:rsidP="00880B19">
      <w:pPr>
        <w:tabs>
          <w:tab w:val="center" w:pos="2823"/>
        </w:tabs>
        <w:spacing w:after="0" w:line="259" w:lineRule="auto"/>
        <w:ind w:left="-15" w:right="0" w:firstLine="0"/>
      </w:pPr>
      <w:r>
        <w:rPr>
          <w:b/>
        </w:rPr>
        <w:t xml:space="preserve">2.4 </w:t>
      </w:r>
      <w:r>
        <w:rPr>
          <w:b/>
        </w:rPr>
        <w:tab/>
        <w:t xml:space="preserve">Proposed Project Description </w:t>
      </w:r>
      <w:r>
        <w:t xml:space="preserve">(max 200 words) </w:t>
      </w:r>
    </w:p>
    <w:p w:rsidR="00880B19" w:rsidRDefault="00880B19" w:rsidP="00880B19">
      <w:pPr>
        <w:spacing w:after="183"/>
        <w:ind w:left="730"/>
      </w:pPr>
      <w:r>
        <w:t xml:space="preserve">Please describe your approach to addressing this issue for this target population, and how this project will help with this approach </w:t>
      </w:r>
    </w:p>
    <w:p w:rsidR="00880B19" w:rsidRDefault="00880B19" w:rsidP="00880B19">
      <w:pPr>
        <w:tabs>
          <w:tab w:val="center" w:pos="2244"/>
        </w:tabs>
        <w:ind w:left="0" w:right="0" w:firstLine="0"/>
      </w:pPr>
      <w:r>
        <w:rPr>
          <w:b/>
        </w:rPr>
        <w:t xml:space="preserve">2.5 </w:t>
      </w:r>
      <w:r>
        <w:rPr>
          <w:b/>
        </w:rPr>
        <w:tab/>
        <w:t xml:space="preserve">Outcome(s) </w:t>
      </w:r>
      <w:r>
        <w:t>(max 50 – 100 words)</w:t>
      </w:r>
      <w:r>
        <w:rPr>
          <w:b/>
        </w:rPr>
        <w:t xml:space="preserve"> </w:t>
      </w:r>
    </w:p>
    <w:p w:rsidR="00880B19" w:rsidRDefault="00880B19" w:rsidP="00880B19">
      <w:pPr>
        <w:tabs>
          <w:tab w:val="center" w:pos="3707"/>
        </w:tabs>
        <w:spacing w:after="182"/>
        <w:ind w:left="0" w:right="0" w:firstLine="0"/>
      </w:pPr>
      <w:r>
        <w:t xml:space="preserve"> </w:t>
      </w:r>
      <w:r>
        <w:tab/>
        <w:t xml:space="preserve">What effects do you want or expect to see because of this project? </w:t>
      </w:r>
    </w:p>
    <w:p w:rsidR="00880B19" w:rsidRDefault="00880B19" w:rsidP="00880B19">
      <w:pPr>
        <w:tabs>
          <w:tab w:val="center" w:pos="4167"/>
        </w:tabs>
        <w:spacing w:after="0" w:line="259" w:lineRule="auto"/>
        <w:ind w:left="-15" w:right="0" w:firstLine="0"/>
      </w:pPr>
      <w:r>
        <w:rPr>
          <w:b/>
        </w:rPr>
        <w:t xml:space="preserve">2.6 </w:t>
      </w:r>
      <w:r>
        <w:rPr>
          <w:b/>
        </w:rPr>
        <w:tab/>
        <w:t xml:space="preserve">Organization Contribution and Capacity to Manage Project </w:t>
      </w:r>
      <w:r>
        <w:t>(max 200 words)</w:t>
      </w:r>
      <w:r>
        <w:rPr>
          <w:b/>
        </w:rPr>
        <w:t xml:space="preserve"> </w:t>
      </w:r>
    </w:p>
    <w:p w:rsidR="00880B19" w:rsidRDefault="00880B19" w:rsidP="00880B19">
      <w:pPr>
        <w:spacing w:after="182"/>
        <w:ind w:left="730"/>
      </w:pPr>
      <w:r>
        <w:t xml:space="preserve">Please include any information that demonstrates commitment and ability to complete the proposed project which could include: staff or volunteers; organization experience; other funding or in-kind support; history of working with this target population or in this area of service </w:t>
      </w:r>
    </w:p>
    <w:p w:rsidR="00880B19" w:rsidRDefault="00880B19" w:rsidP="00880B19">
      <w:pPr>
        <w:tabs>
          <w:tab w:val="center" w:pos="2733"/>
        </w:tabs>
        <w:spacing w:after="0" w:line="259" w:lineRule="auto"/>
        <w:ind w:left="-15" w:right="0" w:firstLine="0"/>
      </w:pPr>
      <w:r>
        <w:rPr>
          <w:b/>
        </w:rPr>
        <w:t xml:space="preserve">2.7 </w:t>
      </w:r>
      <w:r>
        <w:rPr>
          <w:b/>
        </w:rPr>
        <w:tab/>
        <w:t xml:space="preserve">RCC Support &amp; Recognition </w:t>
      </w:r>
      <w:r>
        <w:t>(max 100 words)</w:t>
      </w:r>
      <w:r>
        <w:rPr>
          <w:b/>
        </w:rPr>
        <w:t xml:space="preserve"> </w:t>
      </w:r>
    </w:p>
    <w:p w:rsidR="00880B19" w:rsidRDefault="00880B19" w:rsidP="00880B19">
      <w:pPr>
        <w:spacing w:after="183"/>
        <w:ind w:left="730"/>
      </w:pPr>
      <w:r>
        <w:t xml:space="preserve">Please indicate opportunities for RCC members to provide service through project participation, volunteering, etc.; please indicate how this project will recognize RCC support (i.e. logo on printed material, inclusion on website, etc.) </w:t>
      </w:r>
    </w:p>
    <w:p w:rsidR="00880B19" w:rsidRDefault="00880B19" w:rsidP="00880B19">
      <w:pPr>
        <w:tabs>
          <w:tab w:val="center" w:pos="1943"/>
        </w:tabs>
        <w:ind w:left="0" w:right="0" w:firstLine="0"/>
      </w:pPr>
      <w:r>
        <w:rPr>
          <w:b/>
        </w:rPr>
        <w:t xml:space="preserve">2.8 </w:t>
      </w:r>
      <w:r>
        <w:rPr>
          <w:b/>
        </w:rPr>
        <w:tab/>
      </w:r>
      <w:proofErr w:type="spellStart"/>
      <w:r>
        <w:rPr>
          <w:b/>
        </w:rPr>
        <w:t>Workplan</w:t>
      </w:r>
      <w:proofErr w:type="spellEnd"/>
      <w:r>
        <w:rPr>
          <w:b/>
        </w:rPr>
        <w:t xml:space="preserve"> </w:t>
      </w:r>
      <w:r>
        <w:t>(max 100 words)</w:t>
      </w:r>
      <w:r>
        <w:rPr>
          <w:b/>
        </w:rPr>
        <w:t xml:space="preserve"> </w:t>
      </w:r>
    </w:p>
    <w:p w:rsidR="00880B19" w:rsidRDefault="00880B19" w:rsidP="00880B19">
      <w:pPr>
        <w:spacing w:after="182"/>
        <w:ind w:left="730"/>
      </w:pPr>
      <w:r>
        <w:t xml:space="preserve">Please provide a short list of key steps in work plan with estimated dates of when these steps will happen (don’t need exact date or details); project must be completed by xxx (date) </w:t>
      </w:r>
    </w:p>
    <w:p w:rsidR="00880B19" w:rsidRDefault="00880B19" w:rsidP="00880B19">
      <w:pPr>
        <w:tabs>
          <w:tab w:val="center" w:pos="2031"/>
        </w:tabs>
        <w:spacing w:after="0" w:line="259" w:lineRule="auto"/>
        <w:ind w:left="-15" w:right="0" w:firstLine="0"/>
      </w:pPr>
      <w:r>
        <w:rPr>
          <w:b/>
        </w:rPr>
        <w:lastRenderedPageBreak/>
        <w:t xml:space="preserve">2.9 </w:t>
      </w:r>
      <w:r>
        <w:rPr>
          <w:b/>
        </w:rPr>
        <w:tab/>
        <w:t xml:space="preserve">Budget and Funding Request </w:t>
      </w:r>
    </w:p>
    <w:p w:rsidR="00880B19" w:rsidRDefault="00880B19" w:rsidP="00880B19">
      <w:pPr>
        <w:ind w:left="730"/>
      </w:pPr>
      <w:r w:rsidRPr="002D4535">
        <w:t xml:space="preserve">Please include the amount being requested to support the project. For requests of </w:t>
      </w:r>
      <w:r w:rsidRPr="002D4535">
        <w:rPr>
          <w:b/>
        </w:rPr>
        <w:t>$</w:t>
      </w:r>
      <w:r>
        <w:rPr>
          <w:b/>
        </w:rPr>
        <w:t>7</w:t>
      </w:r>
      <w:r w:rsidRPr="002D4535">
        <w:rPr>
          <w:b/>
        </w:rPr>
        <w:t>,</w:t>
      </w:r>
      <w:r>
        <w:rPr>
          <w:b/>
        </w:rPr>
        <w:t>5</w:t>
      </w:r>
      <w:r w:rsidRPr="002D4535">
        <w:rPr>
          <w:b/>
        </w:rPr>
        <w:t>00</w:t>
      </w:r>
      <w:r w:rsidRPr="002D4535">
        <w:t xml:space="preserve"> or more, please provide the most recent Financial Statements with the Funding Application. </w:t>
      </w:r>
      <w:r>
        <w:t xml:space="preserve"> </w:t>
      </w:r>
      <w:r w:rsidRPr="002D4535">
        <w:t xml:space="preserve">If this is a new Project without financial statements, then the request must include financial projection or a </w:t>
      </w:r>
      <w:r w:rsidRPr="002D4535">
        <w:rPr>
          <w:b/>
        </w:rPr>
        <w:t>detailed</w:t>
      </w:r>
      <w:r w:rsidRPr="002D4535">
        <w:t xml:space="preserve"> budget indicating estimated key expenses directly related to the project.</w:t>
      </w:r>
      <w:r>
        <w:t xml:space="preserve"> </w:t>
      </w:r>
      <w:r w:rsidRPr="002D4535">
        <w:t xml:space="preserve">If you have more than $100,000 aggregated in Cash and/or Investments on the Balance Sheet, please explain why the organization has accumulated the cash/investments and the intended purpose of those funds. Also, please identify any other funding sources including other Rotary or service club support. </w:t>
      </w:r>
    </w:p>
    <w:p w:rsidR="00880B19" w:rsidRDefault="00880B19" w:rsidP="00880B19">
      <w:pPr>
        <w:ind w:left="730"/>
      </w:pPr>
    </w:p>
    <w:p w:rsidR="00880B19" w:rsidRDefault="00880B19" w:rsidP="00880B19">
      <w:pPr>
        <w:ind w:left="730"/>
      </w:pPr>
    </w:p>
    <w:p w:rsidR="00880B19" w:rsidRDefault="00880B19" w:rsidP="00880B19">
      <w:pPr>
        <w:ind w:left="730"/>
      </w:pPr>
    </w:p>
    <w:p w:rsidR="00880B19" w:rsidRPr="001F71C2" w:rsidRDefault="00880B19" w:rsidP="00880B19">
      <w:pPr>
        <w:pStyle w:val="Heading1"/>
      </w:pPr>
      <w:r w:rsidRPr="001F71C2">
        <w:t>Final Instructions:</w:t>
      </w:r>
    </w:p>
    <w:p w:rsidR="00880B19" w:rsidRDefault="00880B19" w:rsidP="00880B19">
      <w:pPr>
        <w:ind w:left="730"/>
      </w:pPr>
    </w:p>
    <w:p w:rsidR="00880B19" w:rsidRDefault="007A4738" w:rsidP="00880B19">
      <w:pPr>
        <w:ind w:left="730"/>
      </w:pPr>
      <w:r>
        <w:t>1</w:t>
      </w:r>
      <w:r w:rsidR="00880B19" w:rsidRPr="009604CF">
        <w:t>. Complete the Blank Application provided below the Example</w:t>
      </w:r>
      <w:r w:rsidR="00880B19">
        <w:t xml:space="preserve"> one provided as a guide.</w:t>
      </w:r>
    </w:p>
    <w:p w:rsidR="00880B19" w:rsidRDefault="00880B19" w:rsidP="00880B19">
      <w:pPr>
        <w:ind w:left="730"/>
      </w:pPr>
    </w:p>
    <w:p w:rsidR="00880B19" w:rsidRDefault="007A4738" w:rsidP="00880B19">
      <w:pPr>
        <w:ind w:left="730"/>
      </w:pPr>
      <w:r>
        <w:t>2</w:t>
      </w:r>
      <w:bookmarkStart w:id="0" w:name="_GoBack"/>
      <w:bookmarkEnd w:id="0"/>
      <w:r w:rsidR="00880B19">
        <w:t>.</w:t>
      </w:r>
      <w:r w:rsidR="00880B19" w:rsidRPr="009604CF">
        <w:t xml:space="preserve"> </w:t>
      </w:r>
      <w:r w:rsidR="00880B19">
        <w:t xml:space="preserve">Email your completed application to </w:t>
      </w:r>
      <w:hyperlink r:id="rId6" w:history="1">
        <w:r w:rsidR="00880B19" w:rsidRPr="008C676D">
          <w:rPr>
            <w:rStyle w:val="Hyperlink"/>
          </w:rPr>
          <w:t>rotarychtown@gmail.com</w:t>
        </w:r>
      </w:hyperlink>
      <w:r w:rsidR="00880B19">
        <w:t xml:space="preserve"> using Subject line “Donation Request”</w:t>
      </w:r>
    </w:p>
    <w:p w:rsidR="00880B19" w:rsidRDefault="00880B19" w:rsidP="00880B19">
      <w:pPr>
        <w:ind w:left="730"/>
      </w:pPr>
    </w:p>
    <w:p w:rsidR="00880B19" w:rsidRPr="009604CF" w:rsidRDefault="00880B19" w:rsidP="00880B19">
      <w:pPr>
        <w:ind w:left="730"/>
      </w:pPr>
    </w:p>
    <w:p w:rsidR="00880B19" w:rsidRDefault="00880B19" w:rsidP="00880B19">
      <w:pPr>
        <w:ind w:left="730"/>
      </w:pPr>
    </w:p>
    <w:p w:rsidR="00880B19" w:rsidRDefault="00880B19" w:rsidP="00880B19">
      <w:pPr>
        <w:pStyle w:val="Heading1"/>
        <w:ind w:left="-5"/>
      </w:pPr>
      <w:r>
        <w:t xml:space="preserve">Example Application </w:t>
      </w:r>
    </w:p>
    <w:p w:rsidR="00880B19" w:rsidRDefault="00880B19" w:rsidP="00880B19">
      <w:pPr>
        <w:spacing w:after="0" w:line="259" w:lineRule="auto"/>
        <w:ind w:left="0" w:right="0" w:firstLine="0"/>
      </w:pPr>
    </w:p>
    <w:tbl>
      <w:tblPr>
        <w:tblStyle w:val="TableGrid"/>
        <w:tblW w:w="9350" w:type="dxa"/>
        <w:tblInd w:w="-107" w:type="dxa"/>
        <w:tblCellMar>
          <w:top w:w="46" w:type="dxa"/>
          <w:left w:w="107" w:type="dxa"/>
          <w:right w:w="115" w:type="dxa"/>
        </w:tblCellMar>
        <w:tblLook w:val="04A0" w:firstRow="1" w:lastRow="0" w:firstColumn="1" w:lastColumn="0" w:noHBand="0" w:noVBand="1"/>
      </w:tblPr>
      <w:tblGrid>
        <w:gridCol w:w="2121"/>
        <w:gridCol w:w="7229"/>
      </w:tblGrid>
      <w:tr w:rsidR="00880B19" w:rsidTr="00210018">
        <w:trPr>
          <w:trHeight w:val="365"/>
        </w:trPr>
        <w:tc>
          <w:tcPr>
            <w:tcW w:w="9350" w:type="dxa"/>
            <w:gridSpan w:val="2"/>
            <w:tcBorders>
              <w:top w:val="single" w:sz="4" w:space="0" w:color="808080"/>
              <w:left w:val="single" w:sz="4" w:space="0" w:color="808080"/>
              <w:bottom w:val="single" w:sz="4" w:space="0" w:color="808080"/>
              <w:right w:val="single" w:sz="4" w:space="0" w:color="808080"/>
            </w:tcBorders>
            <w:shd w:val="clear" w:color="auto" w:fill="DEEAF6"/>
          </w:tcPr>
          <w:p w:rsidR="00880B19" w:rsidRDefault="00880B19" w:rsidP="00210018">
            <w:pPr>
              <w:spacing w:after="0" w:line="259" w:lineRule="auto"/>
              <w:ind w:left="0" w:right="0" w:firstLine="0"/>
            </w:pPr>
            <w:r>
              <w:rPr>
                <w:color w:val="2F5496"/>
                <w:sz w:val="26"/>
              </w:rPr>
              <w:t xml:space="preserve">Organization Information </w:t>
            </w:r>
          </w:p>
        </w:tc>
      </w:tr>
      <w:tr w:rsidR="00880B19" w:rsidTr="00210018">
        <w:trPr>
          <w:trHeight w:val="280"/>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Name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ABCD Association </w:t>
            </w:r>
          </w:p>
        </w:tc>
      </w:tr>
      <w:tr w:rsidR="00880B19" w:rsidTr="00210018">
        <w:trPr>
          <w:trHeight w:val="1085"/>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Mission / Mandate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We work with youth in communities across the province to help them find meaningful employment by providing workshops on financial literacy, communication skills, networking, and job search.  We also provide mental health resources for youth through outreach and education.  </w:t>
            </w:r>
          </w:p>
        </w:tc>
      </w:tr>
      <w:tr w:rsidR="00880B19" w:rsidTr="00210018">
        <w:trPr>
          <w:trHeight w:val="278"/>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Address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123 Main Street, Montague, PE </w:t>
            </w:r>
          </w:p>
        </w:tc>
      </w:tr>
      <w:tr w:rsidR="00880B19" w:rsidTr="00210018">
        <w:trPr>
          <w:trHeight w:val="278"/>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Contact Name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Bob Smith </w:t>
            </w:r>
          </w:p>
        </w:tc>
      </w:tr>
      <w:tr w:rsidR="00880B19" w:rsidTr="00210018">
        <w:trPr>
          <w:trHeight w:val="281"/>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Contact Info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tabs>
                <w:tab w:val="center" w:pos="2769"/>
                <w:tab w:val="center" w:pos="4348"/>
              </w:tabs>
              <w:spacing w:after="0" w:line="259" w:lineRule="auto"/>
              <w:ind w:left="0" w:right="0" w:firstLine="0"/>
            </w:pPr>
            <w:r>
              <w:rPr>
                <w:color w:val="0563C1"/>
                <w:u w:val="single" w:color="0563C1"/>
              </w:rPr>
              <w:t>bob@abcd.pe.ca</w:t>
            </w:r>
            <w:r>
              <w:t xml:space="preserve"> </w:t>
            </w:r>
            <w:r>
              <w:tab/>
              <w:t>920 892 1234</w:t>
            </w:r>
            <w:r>
              <w:rPr>
                <w:b/>
              </w:rPr>
              <w:t xml:space="preserve"> </w:t>
            </w:r>
            <w:r>
              <w:rPr>
                <w:b/>
              </w:rPr>
              <w:tab/>
            </w:r>
            <w:hyperlink r:id="rId7">
              <w:r>
                <w:rPr>
                  <w:color w:val="0563C1"/>
                  <w:u w:val="single" w:color="0563C1"/>
                </w:rPr>
                <w:t>www.abcd.pe.ca</w:t>
              </w:r>
            </w:hyperlink>
            <w:hyperlink r:id="rId8">
              <w:r>
                <w:t xml:space="preserve"> </w:t>
              </w:r>
            </w:hyperlink>
            <w:r>
              <w:t xml:space="preserve"> </w:t>
            </w:r>
          </w:p>
        </w:tc>
      </w:tr>
    </w:tbl>
    <w:p w:rsidR="00880B19" w:rsidRDefault="00880B19" w:rsidP="00880B19">
      <w:pPr>
        <w:spacing w:after="0" w:line="259" w:lineRule="auto"/>
        <w:ind w:left="0" w:right="0" w:firstLine="0"/>
      </w:pPr>
      <w:r>
        <w:t xml:space="preserve"> </w:t>
      </w:r>
    </w:p>
    <w:tbl>
      <w:tblPr>
        <w:tblStyle w:val="TableGrid"/>
        <w:tblW w:w="9350" w:type="dxa"/>
        <w:tblInd w:w="-107" w:type="dxa"/>
        <w:tblCellMar>
          <w:top w:w="46" w:type="dxa"/>
          <w:left w:w="107" w:type="dxa"/>
          <w:right w:w="65" w:type="dxa"/>
        </w:tblCellMar>
        <w:tblLook w:val="04A0" w:firstRow="1" w:lastRow="0" w:firstColumn="1" w:lastColumn="0" w:noHBand="0" w:noVBand="1"/>
      </w:tblPr>
      <w:tblGrid>
        <w:gridCol w:w="2121"/>
        <w:gridCol w:w="7229"/>
      </w:tblGrid>
      <w:tr w:rsidR="00880B19" w:rsidTr="00210018">
        <w:trPr>
          <w:trHeight w:val="366"/>
        </w:trPr>
        <w:tc>
          <w:tcPr>
            <w:tcW w:w="9350" w:type="dxa"/>
            <w:gridSpan w:val="2"/>
            <w:tcBorders>
              <w:top w:val="single" w:sz="4" w:space="0" w:color="808080"/>
              <w:left w:val="single" w:sz="4" w:space="0" w:color="808080"/>
              <w:bottom w:val="single" w:sz="4" w:space="0" w:color="808080"/>
              <w:right w:val="single" w:sz="4" w:space="0" w:color="808080"/>
            </w:tcBorders>
            <w:shd w:val="clear" w:color="auto" w:fill="DEEAF6"/>
          </w:tcPr>
          <w:p w:rsidR="00880B19" w:rsidRDefault="00880B19" w:rsidP="00210018">
            <w:pPr>
              <w:spacing w:after="0" w:line="259" w:lineRule="auto"/>
              <w:ind w:left="0" w:right="0" w:firstLine="0"/>
            </w:pPr>
            <w:r>
              <w:rPr>
                <w:color w:val="2F5496"/>
                <w:sz w:val="26"/>
              </w:rPr>
              <w:t xml:space="preserve">Project Information </w:t>
            </w:r>
          </w:p>
        </w:tc>
      </w:tr>
      <w:tr w:rsidR="00880B19" w:rsidTr="00210018">
        <w:trPr>
          <w:trHeight w:val="280"/>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Name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Youth Community Services Education  </w:t>
            </w:r>
          </w:p>
        </w:tc>
      </w:tr>
      <w:tr w:rsidR="00880B19" w:rsidTr="00210018">
        <w:trPr>
          <w:trHeight w:val="278"/>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Target Group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Youth ages 15-29 </w:t>
            </w:r>
          </w:p>
        </w:tc>
      </w:tr>
      <w:tr w:rsidR="00880B19" w:rsidTr="00210018">
        <w:trPr>
          <w:trHeight w:val="816"/>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Challenge/ Issue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We do a lot of counselling, education, and outreach but are limited by the number of hours our volunteers can work and no marketing or advertising budget to reach beyond face-to-face </w:t>
            </w:r>
          </w:p>
        </w:tc>
      </w:tr>
      <w:tr w:rsidR="00880B19" w:rsidTr="00210018">
        <w:trPr>
          <w:trHeight w:val="1889"/>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lastRenderedPageBreak/>
              <w:t xml:space="preserve">Description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We really need some great handouts and materials that we can give to our clients and provide to community partners so we can support others in the community who we may not see face-to-face.  This would include distribution to schools and post-secondary institutions and provide information on supports and services available for mental health support, education and programming for youth in PEI. This printed material would include the RCC logo and information as primary sponsor / supporter.  </w:t>
            </w:r>
          </w:p>
        </w:tc>
      </w:tr>
      <w:tr w:rsidR="00880B19" w:rsidTr="00210018">
        <w:trPr>
          <w:trHeight w:val="816"/>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Outcomes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We aim to distribute 2,500 brochures and 250 posters across the province, and have a commitment from community partners to measure referrals that result from this distribution  </w:t>
            </w:r>
          </w:p>
        </w:tc>
      </w:tr>
      <w:tr w:rsidR="00880B19" w:rsidTr="00210018">
        <w:trPr>
          <w:trHeight w:val="1085"/>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Capacity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We have a great network of volunteers and partners who have already agreed to distribute, display, and circulate new materials. We also have a preferred non-profit rate confirmed from a graphic designer and from a local printing company.  </w:t>
            </w:r>
          </w:p>
        </w:tc>
      </w:tr>
      <w:tr w:rsidR="00880B19" w:rsidTr="00210018">
        <w:trPr>
          <w:trHeight w:val="278"/>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RCC Support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RCC members can assist with engagement and distribution to community </w:t>
            </w:r>
          </w:p>
        </w:tc>
      </w:tr>
      <w:tr w:rsidR="00880B19" w:rsidTr="00210018">
        <w:trPr>
          <w:trHeight w:val="1959"/>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proofErr w:type="spellStart"/>
            <w:r>
              <w:rPr>
                <w:b/>
              </w:rPr>
              <w:t>Workplan</w:t>
            </w:r>
            <w:proofErr w:type="spellEnd"/>
            <w:r>
              <w:rPr>
                <w:b/>
              </w:rPr>
              <w:t xml:space="preserv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880B19">
            <w:pPr>
              <w:numPr>
                <w:ilvl w:val="0"/>
                <w:numId w:val="1"/>
              </w:numPr>
              <w:spacing w:after="0" w:line="259" w:lineRule="auto"/>
              <w:ind w:left="722" w:right="0" w:hanging="361"/>
            </w:pPr>
            <w:r>
              <w:t>May 2018 Develop information for brochure (</w:t>
            </w:r>
            <w:r>
              <w:rPr>
                <w:u w:val="single" w:color="000000"/>
              </w:rPr>
              <w:t>including RCC logo</w:t>
            </w:r>
            <w:r>
              <w:t xml:space="preserve">) </w:t>
            </w:r>
          </w:p>
          <w:p w:rsidR="00880B19" w:rsidRDefault="00880B19" w:rsidP="00880B19">
            <w:pPr>
              <w:numPr>
                <w:ilvl w:val="0"/>
                <w:numId w:val="1"/>
              </w:numPr>
              <w:spacing w:after="0" w:line="259" w:lineRule="auto"/>
              <w:ind w:left="722" w:right="0" w:hanging="361"/>
            </w:pPr>
            <w:r>
              <w:t xml:space="preserve">June 2018 Hire graphic designer  </w:t>
            </w:r>
          </w:p>
          <w:p w:rsidR="00880B19" w:rsidRDefault="00880B19" w:rsidP="00880B19">
            <w:pPr>
              <w:numPr>
                <w:ilvl w:val="0"/>
                <w:numId w:val="1"/>
              </w:numPr>
              <w:spacing w:after="0" w:line="259" w:lineRule="auto"/>
              <w:ind w:left="722" w:right="0" w:hanging="361"/>
            </w:pPr>
            <w:r>
              <w:t xml:space="preserve">July 2018 Review designs and approve for printing </w:t>
            </w:r>
          </w:p>
          <w:p w:rsidR="00880B19" w:rsidRDefault="00880B19" w:rsidP="00880B19">
            <w:pPr>
              <w:numPr>
                <w:ilvl w:val="0"/>
                <w:numId w:val="1"/>
              </w:numPr>
              <w:spacing w:after="0" w:line="259" w:lineRule="auto"/>
              <w:ind w:left="722" w:right="0" w:hanging="361"/>
            </w:pPr>
            <w:r>
              <w:t xml:space="preserve">August 2018 Print order completed </w:t>
            </w:r>
          </w:p>
          <w:p w:rsidR="00880B19" w:rsidRDefault="00880B19" w:rsidP="00880B19">
            <w:pPr>
              <w:numPr>
                <w:ilvl w:val="0"/>
                <w:numId w:val="1"/>
              </w:numPr>
              <w:spacing w:after="0" w:line="259" w:lineRule="auto"/>
              <w:ind w:left="722" w:right="0" w:hanging="361"/>
            </w:pPr>
            <w:r>
              <w:t xml:space="preserve">August 2018 Distribution through community partners </w:t>
            </w:r>
            <w:r>
              <w:rPr>
                <w:u w:val="single" w:color="000000"/>
              </w:rPr>
              <w:t>including</w:t>
            </w:r>
            <w:r>
              <w:t xml:space="preserve"> </w:t>
            </w:r>
          </w:p>
          <w:p w:rsidR="00880B19" w:rsidRDefault="00880B19" w:rsidP="00210018">
            <w:pPr>
              <w:spacing w:after="24" w:line="259" w:lineRule="auto"/>
              <w:ind w:left="721" w:right="0" w:firstLine="0"/>
            </w:pPr>
            <w:r>
              <w:rPr>
                <w:u w:val="single" w:color="000000"/>
              </w:rPr>
              <w:t>Rotary Club of Charlottetown and members</w:t>
            </w:r>
            <w:r>
              <w:t xml:space="preserve"> </w:t>
            </w:r>
          </w:p>
          <w:p w:rsidR="00880B19" w:rsidRDefault="00880B19" w:rsidP="00880B19">
            <w:pPr>
              <w:numPr>
                <w:ilvl w:val="0"/>
                <w:numId w:val="1"/>
              </w:numPr>
              <w:spacing w:after="0" w:line="259" w:lineRule="auto"/>
              <w:ind w:left="722" w:right="0" w:hanging="361"/>
            </w:pPr>
            <w:r>
              <w:t xml:space="preserve">September 2018 Launch and celebration / media event  </w:t>
            </w:r>
          </w:p>
        </w:tc>
      </w:tr>
      <w:tr w:rsidR="00880B19" w:rsidTr="00210018">
        <w:trPr>
          <w:trHeight w:val="1939"/>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Budget and Funding Request</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48" w:line="237" w:lineRule="auto"/>
              <w:ind w:left="1" w:right="0" w:firstLine="0"/>
            </w:pPr>
            <w:r>
              <w:t xml:space="preserve">We are seeking funds from RCC of $4,000 which will cover the following expenses directly related to this project: </w:t>
            </w:r>
          </w:p>
          <w:p w:rsidR="00880B19" w:rsidRDefault="00880B19" w:rsidP="00880B19">
            <w:pPr>
              <w:numPr>
                <w:ilvl w:val="0"/>
                <w:numId w:val="2"/>
              </w:numPr>
              <w:spacing w:after="0" w:line="259" w:lineRule="auto"/>
              <w:ind w:left="722" w:right="0" w:hanging="361"/>
            </w:pPr>
            <w:r>
              <w:t xml:space="preserve">$1,000 graphic design </w:t>
            </w:r>
          </w:p>
          <w:p w:rsidR="00880B19" w:rsidRDefault="00880B19" w:rsidP="00880B19">
            <w:pPr>
              <w:numPr>
                <w:ilvl w:val="0"/>
                <w:numId w:val="2"/>
              </w:numPr>
              <w:spacing w:after="0" w:line="259" w:lineRule="auto"/>
              <w:ind w:left="722" w:right="0" w:hanging="361"/>
            </w:pPr>
            <w:r>
              <w:t xml:space="preserve">$2,000 printing (2500 rack cards, 250 posters) </w:t>
            </w:r>
          </w:p>
          <w:p w:rsidR="00880B19" w:rsidRDefault="00880B19" w:rsidP="00880B19">
            <w:pPr>
              <w:numPr>
                <w:ilvl w:val="0"/>
                <w:numId w:val="2"/>
              </w:numPr>
              <w:spacing w:after="0" w:line="259" w:lineRule="auto"/>
              <w:ind w:left="722" w:right="0" w:hanging="361"/>
            </w:pPr>
            <w:r>
              <w:t xml:space="preserve">$500 travel for distribution </w:t>
            </w:r>
          </w:p>
          <w:p w:rsidR="00880B19" w:rsidRDefault="00880B19" w:rsidP="00880B19">
            <w:pPr>
              <w:numPr>
                <w:ilvl w:val="0"/>
                <w:numId w:val="2"/>
              </w:numPr>
              <w:spacing w:after="0" w:line="259" w:lineRule="auto"/>
              <w:ind w:left="722" w:right="0" w:hanging="361"/>
            </w:pPr>
            <w:r>
              <w:t xml:space="preserve">$500 launch event  </w:t>
            </w:r>
          </w:p>
          <w:p w:rsidR="00880B19" w:rsidRDefault="00880B19" w:rsidP="00210018">
            <w:pPr>
              <w:spacing w:after="0" w:line="259" w:lineRule="auto"/>
              <w:ind w:left="1" w:right="0" w:firstLine="0"/>
            </w:pPr>
            <w:r>
              <w:t xml:space="preserve">We do not have any other funding sources for this project.  </w:t>
            </w:r>
          </w:p>
        </w:tc>
      </w:tr>
    </w:tbl>
    <w:p w:rsidR="00880B19" w:rsidRDefault="00880B19" w:rsidP="00880B19">
      <w:pPr>
        <w:pStyle w:val="Heading1"/>
        <w:ind w:left="-5"/>
      </w:pPr>
    </w:p>
    <w:p w:rsidR="00880B19" w:rsidRDefault="00880B19" w:rsidP="00880B19"/>
    <w:p w:rsidR="00880B19" w:rsidRDefault="00880B19" w:rsidP="00880B19"/>
    <w:p w:rsidR="00880B19" w:rsidRDefault="00880B19" w:rsidP="00880B19"/>
    <w:p w:rsidR="00880B19" w:rsidRDefault="00880B19" w:rsidP="00880B19"/>
    <w:p w:rsidR="00880B19" w:rsidRDefault="00880B19" w:rsidP="00880B19"/>
    <w:p w:rsidR="00880B19" w:rsidRDefault="00880B19" w:rsidP="00880B19"/>
    <w:p w:rsidR="00880B19" w:rsidRDefault="00880B19" w:rsidP="00880B19"/>
    <w:p w:rsidR="00880B19" w:rsidRDefault="00880B19" w:rsidP="00880B19"/>
    <w:p w:rsidR="00880B19" w:rsidRDefault="00880B19" w:rsidP="00880B19"/>
    <w:p w:rsidR="00880B19" w:rsidRDefault="00880B19" w:rsidP="00880B19"/>
    <w:p w:rsidR="00880B19" w:rsidRDefault="00880B19" w:rsidP="00880B19"/>
    <w:p w:rsidR="00880B19" w:rsidRPr="009604CF" w:rsidRDefault="00880B19" w:rsidP="00880B19"/>
    <w:tbl>
      <w:tblPr>
        <w:tblStyle w:val="TableGrid"/>
        <w:tblW w:w="9350" w:type="dxa"/>
        <w:tblInd w:w="-107" w:type="dxa"/>
        <w:tblCellMar>
          <w:top w:w="46" w:type="dxa"/>
          <w:left w:w="107" w:type="dxa"/>
          <w:right w:w="115" w:type="dxa"/>
        </w:tblCellMar>
        <w:tblLook w:val="04A0" w:firstRow="1" w:lastRow="0" w:firstColumn="1" w:lastColumn="0" w:noHBand="0" w:noVBand="1"/>
      </w:tblPr>
      <w:tblGrid>
        <w:gridCol w:w="2121"/>
        <w:gridCol w:w="7229"/>
      </w:tblGrid>
      <w:tr w:rsidR="00880B19" w:rsidTr="00210018">
        <w:trPr>
          <w:trHeight w:val="365"/>
        </w:trPr>
        <w:tc>
          <w:tcPr>
            <w:tcW w:w="9350" w:type="dxa"/>
            <w:gridSpan w:val="2"/>
            <w:tcBorders>
              <w:top w:val="single" w:sz="4" w:space="0" w:color="808080"/>
              <w:left w:val="single" w:sz="4" w:space="0" w:color="808080"/>
              <w:bottom w:val="single" w:sz="4" w:space="0" w:color="808080"/>
              <w:right w:val="single" w:sz="4" w:space="0" w:color="808080"/>
            </w:tcBorders>
            <w:shd w:val="clear" w:color="auto" w:fill="DEEAF6"/>
          </w:tcPr>
          <w:p w:rsidR="00880B19" w:rsidRDefault="00880B19" w:rsidP="00210018">
            <w:pPr>
              <w:spacing w:after="0" w:line="259" w:lineRule="auto"/>
              <w:ind w:left="0" w:right="0" w:firstLine="0"/>
            </w:pPr>
            <w:r>
              <w:rPr>
                <w:color w:val="2F5496"/>
                <w:sz w:val="26"/>
              </w:rPr>
              <w:lastRenderedPageBreak/>
              <w:t xml:space="preserve">Organization Information </w:t>
            </w:r>
          </w:p>
        </w:tc>
      </w:tr>
      <w:tr w:rsidR="00880B19" w:rsidTr="00210018">
        <w:trPr>
          <w:trHeight w:val="280"/>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Name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 </w:t>
            </w:r>
          </w:p>
        </w:tc>
      </w:tr>
      <w:tr w:rsidR="00880B19" w:rsidTr="00210018">
        <w:trPr>
          <w:trHeight w:val="1085"/>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Mission / Mandate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p>
        </w:tc>
      </w:tr>
      <w:tr w:rsidR="00880B19" w:rsidTr="00210018">
        <w:trPr>
          <w:trHeight w:val="278"/>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Address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p>
        </w:tc>
      </w:tr>
      <w:tr w:rsidR="00880B19" w:rsidTr="00210018">
        <w:trPr>
          <w:trHeight w:val="278"/>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Contact Name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p>
        </w:tc>
      </w:tr>
      <w:tr w:rsidR="00880B19" w:rsidTr="00210018">
        <w:trPr>
          <w:trHeight w:val="281"/>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Contact Info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tabs>
                <w:tab w:val="center" w:pos="2769"/>
                <w:tab w:val="center" w:pos="4348"/>
              </w:tabs>
              <w:spacing w:after="0" w:line="259" w:lineRule="auto"/>
              <w:ind w:left="0" w:right="0" w:firstLine="0"/>
            </w:pPr>
            <w:r>
              <w:tab/>
              <w:t xml:space="preserve"> </w:t>
            </w:r>
          </w:p>
        </w:tc>
      </w:tr>
    </w:tbl>
    <w:p w:rsidR="00880B19" w:rsidRDefault="00880B19" w:rsidP="00880B19">
      <w:pPr>
        <w:spacing w:after="0" w:line="259" w:lineRule="auto"/>
        <w:ind w:left="0" w:right="0" w:firstLine="0"/>
      </w:pPr>
      <w:r>
        <w:t xml:space="preserve"> </w:t>
      </w:r>
    </w:p>
    <w:tbl>
      <w:tblPr>
        <w:tblStyle w:val="TableGrid"/>
        <w:tblW w:w="9350" w:type="dxa"/>
        <w:tblInd w:w="-107" w:type="dxa"/>
        <w:tblCellMar>
          <w:top w:w="46" w:type="dxa"/>
          <w:left w:w="107" w:type="dxa"/>
          <w:right w:w="65" w:type="dxa"/>
        </w:tblCellMar>
        <w:tblLook w:val="04A0" w:firstRow="1" w:lastRow="0" w:firstColumn="1" w:lastColumn="0" w:noHBand="0" w:noVBand="1"/>
      </w:tblPr>
      <w:tblGrid>
        <w:gridCol w:w="2121"/>
        <w:gridCol w:w="7229"/>
      </w:tblGrid>
      <w:tr w:rsidR="00880B19" w:rsidTr="00210018">
        <w:trPr>
          <w:trHeight w:val="366"/>
        </w:trPr>
        <w:tc>
          <w:tcPr>
            <w:tcW w:w="9350" w:type="dxa"/>
            <w:gridSpan w:val="2"/>
            <w:tcBorders>
              <w:top w:val="single" w:sz="4" w:space="0" w:color="808080"/>
              <w:left w:val="single" w:sz="4" w:space="0" w:color="808080"/>
              <w:bottom w:val="single" w:sz="4" w:space="0" w:color="808080"/>
              <w:right w:val="single" w:sz="4" w:space="0" w:color="808080"/>
            </w:tcBorders>
            <w:shd w:val="clear" w:color="auto" w:fill="DEEAF6"/>
          </w:tcPr>
          <w:p w:rsidR="00880B19" w:rsidRDefault="00880B19" w:rsidP="00210018">
            <w:pPr>
              <w:spacing w:after="0" w:line="259" w:lineRule="auto"/>
              <w:ind w:left="0" w:right="0" w:firstLine="0"/>
            </w:pPr>
            <w:r>
              <w:rPr>
                <w:color w:val="2F5496"/>
                <w:sz w:val="26"/>
              </w:rPr>
              <w:t xml:space="preserve">Project Information </w:t>
            </w:r>
          </w:p>
        </w:tc>
      </w:tr>
      <w:tr w:rsidR="00880B19" w:rsidTr="00210018">
        <w:trPr>
          <w:trHeight w:val="280"/>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Name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p>
        </w:tc>
      </w:tr>
      <w:tr w:rsidR="00880B19" w:rsidTr="00210018">
        <w:trPr>
          <w:trHeight w:val="278"/>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Target Group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p>
        </w:tc>
      </w:tr>
      <w:tr w:rsidR="00880B19" w:rsidTr="00210018">
        <w:trPr>
          <w:trHeight w:val="816"/>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Challenge/ Issue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p>
        </w:tc>
      </w:tr>
      <w:tr w:rsidR="00880B19" w:rsidTr="00210018">
        <w:trPr>
          <w:trHeight w:val="1889"/>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Description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p>
        </w:tc>
      </w:tr>
      <w:tr w:rsidR="00880B19" w:rsidTr="00210018">
        <w:trPr>
          <w:trHeight w:val="816"/>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Outcomes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p>
        </w:tc>
      </w:tr>
      <w:tr w:rsidR="00880B19" w:rsidTr="00210018">
        <w:trPr>
          <w:trHeight w:val="1085"/>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Capacity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p>
        </w:tc>
      </w:tr>
      <w:tr w:rsidR="00880B19" w:rsidTr="00210018">
        <w:trPr>
          <w:trHeight w:val="278"/>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t xml:space="preserve">RCC Support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p>
        </w:tc>
      </w:tr>
      <w:tr w:rsidR="00880B19" w:rsidTr="00210018">
        <w:trPr>
          <w:trHeight w:val="1959"/>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proofErr w:type="spellStart"/>
            <w:r>
              <w:rPr>
                <w:b/>
              </w:rPr>
              <w:t>Workplan</w:t>
            </w:r>
            <w:proofErr w:type="spellEnd"/>
            <w:r>
              <w:rPr>
                <w:b/>
              </w:rPr>
              <w:t xml:space="preserve">  </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721" w:right="0" w:firstLine="0"/>
            </w:pPr>
            <w:r>
              <w:t xml:space="preserve"> </w:t>
            </w:r>
          </w:p>
        </w:tc>
      </w:tr>
      <w:tr w:rsidR="00880B19" w:rsidTr="00210018">
        <w:trPr>
          <w:trHeight w:val="1939"/>
        </w:trPr>
        <w:tc>
          <w:tcPr>
            <w:tcW w:w="2121"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0" w:right="0" w:firstLine="0"/>
            </w:pPr>
            <w:r>
              <w:rPr>
                <w:b/>
              </w:rPr>
              <w:lastRenderedPageBreak/>
              <w:t>Budget and Funding Request</w:t>
            </w:r>
          </w:p>
        </w:tc>
        <w:tc>
          <w:tcPr>
            <w:tcW w:w="7229" w:type="dxa"/>
            <w:tcBorders>
              <w:top w:val="single" w:sz="4" w:space="0" w:color="808080"/>
              <w:left w:val="single" w:sz="4" w:space="0" w:color="808080"/>
              <w:bottom w:val="single" w:sz="4" w:space="0" w:color="808080"/>
              <w:right w:val="single" w:sz="4" w:space="0" w:color="808080"/>
            </w:tcBorders>
          </w:tcPr>
          <w:p w:rsidR="00880B19" w:rsidRDefault="00880B19" w:rsidP="00210018">
            <w:pPr>
              <w:spacing w:after="0" w:line="259" w:lineRule="auto"/>
              <w:ind w:left="1" w:right="0" w:firstLine="0"/>
            </w:pPr>
            <w:r>
              <w:t xml:space="preserve"> </w:t>
            </w:r>
          </w:p>
        </w:tc>
      </w:tr>
    </w:tbl>
    <w:p w:rsidR="00E92FD5" w:rsidRDefault="00E92FD5"/>
    <w:sectPr w:rsidR="00E92F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634D"/>
    <w:multiLevelType w:val="hybridMultilevel"/>
    <w:tmpl w:val="A8DCA394"/>
    <w:lvl w:ilvl="0" w:tplc="CCCE72B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D6BC3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2652A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DC9DD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1E0D0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84B74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26509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E2E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D04F5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59A96FC2"/>
    <w:multiLevelType w:val="hybridMultilevel"/>
    <w:tmpl w:val="4CF6E644"/>
    <w:lvl w:ilvl="0" w:tplc="79ECAE3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429D6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44C77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4BA6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06D87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70A8B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1EE66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27C0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88B0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19"/>
    <w:rsid w:val="00124F06"/>
    <w:rsid w:val="00667615"/>
    <w:rsid w:val="007A4738"/>
    <w:rsid w:val="00880B19"/>
    <w:rsid w:val="00A722D0"/>
    <w:rsid w:val="00BD4C76"/>
    <w:rsid w:val="00E92FD5"/>
    <w:rsid w:val="00EB00B9"/>
    <w:rsid w:val="00F85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B19"/>
    <w:pPr>
      <w:spacing w:after="5" w:line="248" w:lineRule="auto"/>
      <w:ind w:left="10" w:right="35" w:hanging="10"/>
    </w:pPr>
    <w:rPr>
      <w:rFonts w:ascii="Calibri" w:eastAsia="Calibri" w:hAnsi="Calibri" w:cs="Calibri"/>
      <w:color w:val="000000"/>
      <w:sz w:val="22"/>
      <w:szCs w:val="22"/>
      <w:lang w:val="en-US" w:eastAsia="en-US"/>
    </w:rPr>
  </w:style>
  <w:style w:type="paragraph" w:styleId="Heading1">
    <w:name w:val="heading 1"/>
    <w:next w:val="Normal"/>
    <w:link w:val="Heading1Char"/>
    <w:uiPriority w:val="9"/>
    <w:unhideWhenUsed/>
    <w:qFormat/>
    <w:rsid w:val="00880B19"/>
    <w:pPr>
      <w:keepNext/>
      <w:keepLines/>
      <w:spacing w:line="259" w:lineRule="auto"/>
      <w:ind w:left="10" w:hanging="10"/>
      <w:outlineLvl w:val="0"/>
    </w:pPr>
    <w:rPr>
      <w:rFonts w:ascii="Calibri" w:eastAsia="Calibri" w:hAnsi="Calibri" w:cs="Calibri"/>
      <w:color w:val="2F5496"/>
      <w:sz w:val="3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B19"/>
    <w:rPr>
      <w:rFonts w:ascii="Calibri" w:eastAsia="Calibri" w:hAnsi="Calibri" w:cs="Calibri"/>
      <w:color w:val="2F5496"/>
      <w:sz w:val="32"/>
      <w:szCs w:val="22"/>
      <w:lang w:val="en-US" w:eastAsia="en-US"/>
    </w:rPr>
  </w:style>
  <w:style w:type="table" w:customStyle="1" w:styleId="TableGrid">
    <w:name w:val="TableGrid"/>
    <w:rsid w:val="00880B19"/>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styleId="Hyperlink">
    <w:name w:val="Hyperlink"/>
    <w:basedOn w:val="DefaultParagraphFont"/>
    <w:uiPriority w:val="99"/>
    <w:unhideWhenUsed/>
    <w:rsid w:val="00880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B19"/>
    <w:pPr>
      <w:spacing w:after="5" w:line="248" w:lineRule="auto"/>
      <w:ind w:left="10" w:right="35" w:hanging="10"/>
    </w:pPr>
    <w:rPr>
      <w:rFonts w:ascii="Calibri" w:eastAsia="Calibri" w:hAnsi="Calibri" w:cs="Calibri"/>
      <w:color w:val="000000"/>
      <w:sz w:val="22"/>
      <w:szCs w:val="22"/>
      <w:lang w:val="en-US" w:eastAsia="en-US"/>
    </w:rPr>
  </w:style>
  <w:style w:type="paragraph" w:styleId="Heading1">
    <w:name w:val="heading 1"/>
    <w:next w:val="Normal"/>
    <w:link w:val="Heading1Char"/>
    <w:uiPriority w:val="9"/>
    <w:unhideWhenUsed/>
    <w:qFormat/>
    <w:rsid w:val="00880B19"/>
    <w:pPr>
      <w:keepNext/>
      <w:keepLines/>
      <w:spacing w:line="259" w:lineRule="auto"/>
      <w:ind w:left="10" w:hanging="10"/>
      <w:outlineLvl w:val="0"/>
    </w:pPr>
    <w:rPr>
      <w:rFonts w:ascii="Calibri" w:eastAsia="Calibri" w:hAnsi="Calibri" w:cs="Calibri"/>
      <w:color w:val="2F5496"/>
      <w:sz w:val="3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B19"/>
    <w:rPr>
      <w:rFonts w:ascii="Calibri" w:eastAsia="Calibri" w:hAnsi="Calibri" w:cs="Calibri"/>
      <w:color w:val="2F5496"/>
      <w:sz w:val="32"/>
      <w:szCs w:val="22"/>
      <w:lang w:val="en-US" w:eastAsia="en-US"/>
    </w:rPr>
  </w:style>
  <w:style w:type="table" w:customStyle="1" w:styleId="TableGrid">
    <w:name w:val="TableGrid"/>
    <w:rsid w:val="00880B19"/>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styleId="Hyperlink">
    <w:name w:val="Hyperlink"/>
    <w:basedOn w:val="DefaultParagraphFont"/>
    <w:uiPriority w:val="99"/>
    <w:unhideWhenUsed/>
    <w:rsid w:val="00880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pe.ca/" TargetMode="External"/><Relationship Id="rId3" Type="http://schemas.microsoft.com/office/2007/relationships/stylesWithEffects" Target="stylesWithEffects.xml"/><Relationship Id="rId7" Type="http://schemas.openxmlformats.org/officeDocument/2006/relationships/hyperlink" Target="http://www.abcd.p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chtow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38F854DD</Template>
  <TotalTime>1</TotalTime>
  <Pages>5</Pages>
  <Words>840</Words>
  <Characters>4789</Characters>
  <Application>Microsoft Office Word</Application>
  <DocSecurity>4</DocSecurity>
  <Lines>39</Lines>
  <Paragraphs>11</Paragraphs>
  <ScaleCrop>false</ScaleCrop>
  <Company>BMO Financial Group</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CRANT, PAUL</dc:creator>
  <cp:lastModifiedBy>CRANT, PAUL</cp:lastModifiedBy>
  <cp:revision>2</cp:revision>
  <dcterms:created xsi:type="dcterms:W3CDTF">2019-03-12T15:01:00Z</dcterms:created>
  <dcterms:modified xsi:type="dcterms:W3CDTF">2019-03-12T15:01:00Z</dcterms:modified>
</cp:coreProperties>
</file>